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5B" w:rsidRDefault="006304F4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>様式４－２３</w:t>
      </w:r>
      <w:bookmarkStart w:id="0" w:name="_GoBack"/>
      <w:bookmarkEnd w:id="0"/>
      <w:r w:rsidR="006430C7">
        <w:rPr>
          <w:rFonts w:ascii="ＭＳ 明朝" w:hAnsi="ＭＳ 明朝" w:hint="eastAsia"/>
        </w:rPr>
        <w:t>（２）</w:t>
      </w:r>
    </w:p>
    <w:p w:rsidR="00253A5B" w:rsidRDefault="00253A5B">
      <w:pPr>
        <w:pStyle w:val="a3"/>
        <w:spacing w:line="176" w:lineRule="exact"/>
        <w:jc w:val="center"/>
        <w:rPr>
          <w:spacing w:val="0"/>
        </w:rPr>
      </w:pPr>
      <w:r w:rsidRPr="00C07748">
        <w:rPr>
          <w:rFonts w:ascii="ＭＳ 明朝" w:hAnsi="ＭＳ 明朝" w:hint="eastAsia"/>
          <w:spacing w:val="154"/>
          <w:fitText w:val="3900" w:id="-217266688"/>
        </w:rPr>
        <w:t>施設整備事業計画</w:t>
      </w:r>
      <w:r w:rsidRPr="00C07748">
        <w:rPr>
          <w:rFonts w:ascii="ＭＳ 明朝" w:hAnsi="ＭＳ 明朝" w:hint="eastAsia"/>
          <w:spacing w:val="-1"/>
          <w:fitText w:val="3900" w:id="-217266688"/>
        </w:rPr>
        <w:t>書</w:t>
      </w: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08"/>
        <w:gridCol w:w="3466"/>
        <w:gridCol w:w="1638"/>
        <w:gridCol w:w="880"/>
        <w:gridCol w:w="1584"/>
      </w:tblGrid>
      <w:tr w:rsidR="00253A5B" w:rsidTr="006F2418">
        <w:trPr>
          <w:trHeight w:hRule="exact" w:val="46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Default="00253A5B">
            <w:pPr>
              <w:pStyle w:val="a3"/>
              <w:spacing w:before="80" w:line="23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区　分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A5B" w:rsidRDefault="00253A5B">
            <w:pPr>
              <w:pStyle w:val="a3"/>
              <w:spacing w:before="80" w:line="23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医療施設</w:t>
            </w:r>
            <w:r w:rsidR="006F2418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耐震整備事業</w:t>
            </w:r>
            <w:r w:rsidR="006430C7" w:rsidRPr="006430C7">
              <w:rPr>
                <w:rFonts w:ascii="ＭＳ 明朝" w:hAnsi="ＭＳ 明朝" w:hint="eastAsia"/>
                <w:color w:val="000000" w:themeColor="text1"/>
              </w:rPr>
              <w:t>（看護師等養成所）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53A5B" w:rsidRPr="006430C7" w:rsidRDefault="00253A5B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Default="00253A5B">
            <w:pPr>
              <w:pStyle w:val="a3"/>
              <w:spacing w:before="80" w:line="23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計画年度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A5B" w:rsidRDefault="00253A5B">
            <w:pPr>
              <w:pStyle w:val="a3"/>
              <w:spacing w:before="80" w:line="23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年度</w:t>
            </w:r>
          </w:p>
        </w:tc>
      </w:tr>
    </w:tbl>
    <w:p w:rsidR="00253A5B" w:rsidRDefault="00253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253A5B" w:rsidRDefault="00253A5B">
      <w:pPr>
        <w:pStyle w:val="a3"/>
        <w:spacing w:line="8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55"/>
        <w:gridCol w:w="1276"/>
        <w:gridCol w:w="2410"/>
        <w:gridCol w:w="3535"/>
      </w:tblGrid>
      <w:tr w:rsidR="0076089F" w:rsidTr="0076089F">
        <w:trPr>
          <w:trHeight w:hRule="exact" w:val="35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F" w:rsidRDefault="0076089F" w:rsidP="0076089F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3"/>
              </w:rPr>
              <w:t>設</w:t>
            </w:r>
            <w:r w:rsidR="007C56CE">
              <w:rPr>
                <w:rFonts w:cs="Century" w:hint="eastAsia"/>
                <w:spacing w:val="3"/>
              </w:rPr>
              <w:t xml:space="preserve">　</w:t>
            </w:r>
            <w:r>
              <w:rPr>
                <w:rFonts w:cs="Century" w:hint="eastAsia"/>
                <w:spacing w:val="3"/>
              </w:rPr>
              <w:t>置</w:t>
            </w:r>
            <w:r w:rsidR="007C56CE">
              <w:rPr>
                <w:rFonts w:cs="Century" w:hint="eastAsia"/>
                <w:spacing w:val="3"/>
              </w:rPr>
              <w:t xml:space="preserve">　</w:t>
            </w:r>
            <w:r>
              <w:rPr>
                <w:rFonts w:cs="Century" w:hint="eastAsia"/>
                <w:spacing w:val="3"/>
              </w:rPr>
              <w:t>主</w:t>
            </w:r>
            <w:r w:rsidR="007C56CE">
              <w:rPr>
                <w:rFonts w:cs="Century" w:hint="eastAsia"/>
                <w:spacing w:val="3"/>
              </w:rPr>
              <w:t xml:space="preserve">　</w:t>
            </w:r>
            <w:r>
              <w:rPr>
                <w:rFonts w:cs="Century" w:hint="eastAsia"/>
                <w:spacing w:val="3"/>
              </w:rPr>
              <w:t>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9F" w:rsidRDefault="0076089F" w:rsidP="0076089F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</w:t>
            </w:r>
            <w:r w:rsidR="007C56C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置</w:t>
            </w:r>
            <w:r w:rsidR="007C56C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者</w:t>
            </w:r>
            <w:r w:rsidR="007C56C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9F" w:rsidRDefault="0076089F">
            <w:pPr>
              <w:pStyle w:val="a3"/>
              <w:spacing w:before="77" w:line="19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 w:rsidRPr="006304F4">
              <w:rPr>
                <w:rFonts w:ascii="ＭＳ 明朝" w:hAnsi="ＭＳ 明朝" w:hint="eastAsia"/>
                <w:spacing w:val="345"/>
                <w:fitText w:val="1940" w:id="-217266686"/>
              </w:rPr>
              <w:t>施設</w:t>
            </w:r>
            <w:r w:rsidRPr="006304F4">
              <w:rPr>
                <w:rFonts w:ascii="ＭＳ 明朝" w:hAnsi="ＭＳ 明朝" w:hint="eastAsia"/>
                <w:spacing w:val="7"/>
                <w:fitText w:val="1940" w:id="-217266686"/>
              </w:rPr>
              <w:t>名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89F" w:rsidRDefault="0076089F">
            <w:pPr>
              <w:pStyle w:val="a3"/>
              <w:spacing w:before="77" w:line="19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Pr="006304F4">
              <w:rPr>
                <w:rFonts w:ascii="ＭＳ 明朝" w:hAnsi="ＭＳ 明朝" w:hint="eastAsia"/>
                <w:spacing w:val="660"/>
                <w:fitText w:val="3200" w:id="-217266685"/>
              </w:rPr>
              <w:t>所在</w:t>
            </w:r>
            <w:r w:rsidRPr="006304F4">
              <w:rPr>
                <w:rFonts w:ascii="ＭＳ 明朝" w:hAnsi="ＭＳ 明朝" w:hint="eastAsia"/>
                <w:spacing w:val="7"/>
                <w:fitText w:val="3200" w:id="-217266685"/>
              </w:rPr>
              <w:t>地</w:t>
            </w:r>
          </w:p>
        </w:tc>
      </w:tr>
      <w:tr w:rsidR="0076089F" w:rsidTr="0076089F">
        <w:trPr>
          <w:trHeight w:hRule="exact" w:val="469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9F" w:rsidRDefault="0076089F">
            <w:pPr>
              <w:pStyle w:val="a3"/>
              <w:spacing w:before="77" w:line="159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9F" w:rsidRDefault="0076089F">
            <w:pPr>
              <w:pStyle w:val="a3"/>
              <w:spacing w:before="77" w:line="159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9F" w:rsidRDefault="0076089F">
            <w:pPr>
              <w:pStyle w:val="a3"/>
              <w:spacing w:before="77" w:line="159" w:lineRule="exact"/>
              <w:rPr>
                <w:spacing w:val="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89F" w:rsidRDefault="0076089F">
            <w:pPr>
              <w:pStyle w:val="a3"/>
              <w:spacing w:before="77" w:line="159" w:lineRule="exact"/>
              <w:rPr>
                <w:spacing w:val="0"/>
              </w:rPr>
            </w:pPr>
          </w:p>
        </w:tc>
      </w:tr>
    </w:tbl>
    <w:p w:rsidR="00253A5B" w:rsidRDefault="00253A5B">
      <w:pPr>
        <w:pStyle w:val="a3"/>
        <w:spacing w:line="77" w:lineRule="exact"/>
        <w:rPr>
          <w:spacing w:val="0"/>
        </w:rPr>
      </w:pP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 w:rsidR="004B4A41">
        <w:rPr>
          <w:rFonts w:ascii="ＭＳ 明朝" w:hAnsi="ＭＳ 明朝" w:hint="eastAsia"/>
        </w:rPr>
        <w:t>１．看護師等養成所</w:t>
      </w:r>
      <w:r>
        <w:rPr>
          <w:rFonts w:ascii="ＭＳ 明朝" w:hAnsi="ＭＳ 明朝" w:hint="eastAsia"/>
        </w:rPr>
        <w:t xml:space="preserve">の現況　　　　　　　　　　　　　　　　　　　　　　　　　　　　　　　　　　　　　　　　　　　　</w:t>
      </w:r>
    </w:p>
    <w:p w:rsidR="00253A5B" w:rsidRDefault="00253A5B">
      <w:pPr>
        <w:pStyle w:val="a3"/>
        <w:spacing w:line="8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28"/>
        <w:gridCol w:w="1157"/>
        <w:gridCol w:w="1706"/>
        <w:gridCol w:w="8"/>
        <w:gridCol w:w="1127"/>
        <w:gridCol w:w="417"/>
        <w:gridCol w:w="1542"/>
        <w:gridCol w:w="1574"/>
        <w:gridCol w:w="49"/>
      </w:tblGrid>
      <w:tr w:rsidR="00834E84" w:rsidTr="000517FA">
        <w:trPr>
          <w:cantSplit/>
          <w:trHeight w:val="3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E84" w:rsidRDefault="00834E84" w:rsidP="00834E84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　　　　　　　　　　　程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E84" w:rsidRDefault="00834E84" w:rsidP="00834E84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　　　生　　　　定　　　　員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E84" w:rsidRDefault="00834E84">
            <w:pPr>
              <w:pStyle w:val="a3"/>
              <w:spacing w:before="77" w:line="199" w:lineRule="exact"/>
              <w:rPr>
                <w:spacing w:val="0"/>
              </w:rPr>
            </w:pPr>
          </w:p>
        </w:tc>
      </w:tr>
      <w:tr w:rsidR="00834E84" w:rsidTr="000517FA">
        <w:trPr>
          <w:cantSplit/>
          <w:trHeight w:val="25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E84" w:rsidRDefault="00834E84" w:rsidP="00834E84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　　程　　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E84" w:rsidRDefault="00834E84" w:rsidP="00834E84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指定年月日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4" w:rsidRDefault="00834E84" w:rsidP="00834E84">
            <w:pPr>
              <w:pStyle w:val="a3"/>
              <w:spacing w:before="77" w:line="199" w:lineRule="exact"/>
              <w:jc w:val="center"/>
            </w:pPr>
            <w:r>
              <w:rPr>
                <w:rFonts w:hint="eastAsia"/>
              </w:rPr>
              <w:t>現</w:t>
            </w:r>
            <w:r w:rsidR="00006D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状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4" w:rsidRDefault="00834E84" w:rsidP="00006DE4">
            <w:pPr>
              <w:pStyle w:val="a3"/>
              <w:spacing w:before="77" w:line="199" w:lineRule="exact"/>
              <w:jc w:val="center"/>
            </w:pPr>
            <w:r>
              <w:rPr>
                <w:rFonts w:hint="eastAsia"/>
              </w:rPr>
              <w:t>整備による増減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E84" w:rsidRDefault="00834E84" w:rsidP="00834E84">
            <w:pPr>
              <w:pStyle w:val="a3"/>
              <w:spacing w:before="77" w:line="199" w:lineRule="exact"/>
              <w:jc w:val="center"/>
            </w:pPr>
            <w:r>
              <w:rPr>
                <w:rFonts w:hint="eastAsia"/>
              </w:rPr>
              <w:t>整</w:t>
            </w:r>
            <w:r w:rsidR="00A16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A16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E84" w:rsidRDefault="00834E84">
            <w:pPr>
              <w:pStyle w:val="a3"/>
              <w:spacing w:before="77" w:line="199" w:lineRule="exact"/>
              <w:rPr>
                <w:spacing w:val="0"/>
              </w:rPr>
            </w:pPr>
          </w:p>
        </w:tc>
      </w:tr>
      <w:tr w:rsidR="00834E84" w:rsidTr="003B16DD">
        <w:trPr>
          <w:cantSplit/>
          <w:trHeight w:val="1148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4E84" w:rsidRDefault="00834E84" w:rsidP="00834E84">
            <w:pPr>
              <w:pStyle w:val="a3"/>
              <w:spacing w:before="77" w:line="199" w:lineRule="exact"/>
              <w:rPr>
                <w:spacing w:val="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B16DD" w:rsidRDefault="003B16DD" w:rsidP="00834E84">
            <w:pPr>
              <w:pStyle w:val="a3"/>
              <w:spacing w:before="77" w:line="199" w:lineRule="exact"/>
              <w:rPr>
                <w:spacing w:val="0"/>
              </w:rPr>
            </w:pPr>
          </w:p>
          <w:p w:rsidR="003B16DD" w:rsidRDefault="003B16DD" w:rsidP="003B16DD"/>
          <w:p w:rsidR="00834E84" w:rsidRPr="003B16DD" w:rsidRDefault="00834E84" w:rsidP="003B16DD">
            <w:pPr>
              <w:jc w:val="center"/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4" w:rsidRDefault="00006DE4" w:rsidP="00E66766">
            <w:pPr>
              <w:pStyle w:val="a3"/>
              <w:spacing w:before="77" w:line="199" w:lineRule="exact"/>
              <w:ind w:right="704" w:firstLineChars="700" w:firstLine="1232"/>
              <w:jc w:val="right"/>
            </w:pPr>
            <w:r>
              <w:rPr>
                <w:rFonts w:hint="eastAsia"/>
              </w:rPr>
              <w:t>人</w:t>
            </w:r>
          </w:p>
          <w:p w:rsidR="00006DE4" w:rsidRDefault="00164BC9" w:rsidP="00C26C16">
            <w:pPr>
              <w:pStyle w:val="a3"/>
              <w:spacing w:before="77" w:line="199" w:lineRule="exact"/>
              <w:ind w:right="352"/>
              <w:jc w:val="right"/>
            </w:pPr>
            <w:r>
              <w:rPr>
                <w:rFonts w:hint="eastAsia"/>
              </w:rPr>
              <w:t>（　　　　）</w:t>
            </w:r>
          </w:p>
          <w:p w:rsidR="00164BC9" w:rsidRPr="00164BC9" w:rsidRDefault="00164BC9" w:rsidP="00164BC9">
            <w:pPr>
              <w:pStyle w:val="a3"/>
              <w:spacing w:before="77" w:line="199" w:lineRule="exact"/>
              <w:ind w:right="704"/>
              <w:jc w:val="right"/>
            </w:pPr>
          </w:p>
          <w:p w:rsidR="00164BC9" w:rsidRDefault="00164BC9" w:rsidP="00C26C16">
            <w:pPr>
              <w:pStyle w:val="a3"/>
              <w:spacing w:before="77" w:line="199" w:lineRule="exact"/>
              <w:ind w:right="352"/>
              <w:jc w:val="right"/>
            </w:pPr>
            <w:r>
              <w:rPr>
                <w:rFonts w:hint="eastAsia"/>
              </w:rPr>
              <w:t>（　　　　）</w:t>
            </w:r>
          </w:p>
          <w:p w:rsidR="00164BC9" w:rsidRPr="00C26C16" w:rsidRDefault="00164BC9" w:rsidP="00164BC9">
            <w:pPr>
              <w:pStyle w:val="a3"/>
              <w:spacing w:before="77" w:line="199" w:lineRule="exact"/>
              <w:ind w:right="704"/>
              <w:jc w:val="right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84" w:rsidRDefault="00006DE4" w:rsidP="00164BC9">
            <w:pPr>
              <w:pStyle w:val="a3"/>
              <w:spacing w:before="77" w:line="199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006DE4" w:rsidRDefault="00164BC9" w:rsidP="00C26C16">
            <w:pPr>
              <w:pStyle w:val="a3"/>
              <w:spacing w:before="77" w:line="199" w:lineRule="exact"/>
              <w:ind w:right="352" w:firstLineChars="100" w:firstLine="176"/>
            </w:pPr>
            <w:r>
              <w:rPr>
                <w:rFonts w:hint="eastAsia"/>
              </w:rPr>
              <w:t>（　　　　）</w:t>
            </w:r>
          </w:p>
          <w:p w:rsidR="00006DE4" w:rsidRDefault="00006DE4" w:rsidP="00164BC9">
            <w:pPr>
              <w:pStyle w:val="a3"/>
              <w:spacing w:before="77" w:line="199" w:lineRule="exact"/>
              <w:jc w:val="right"/>
            </w:pPr>
          </w:p>
          <w:p w:rsidR="00164BC9" w:rsidRDefault="00164BC9" w:rsidP="00C26C16">
            <w:pPr>
              <w:pStyle w:val="a3"/>
              <w:spacing w:before="77" w:line="199" w:lineRule="exact"/>
              <w:ind w:right="264"/>
              <w:jc w:val="right"/>
            </w:pPr>
            <w:r>
              <w:rPr>
                <w:rFonts w:hint="eastAsia"/>
              </w:rPr>
              <w:t>（　　　　）</w:t>
            </w:r>
          </w:p>
          <w:p w:rsidR="00834E84" w:rsidRPr="00C26C16" w:rsidRDefault="00834E84" w:rsidP="00164BC9">
            <w:pPr>
              <w:pStyle w:val="a3"/>
              <w:spacing w:before="77" w:line="199" w:lineRule="exact"/>
              <w:jc w:val="righ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E84" w:rsidRDefault="00006DE4" w:rsidP="00164BC9">
            <w:pPr>
              <w:pStyle w:val="a3"/>
              <w:spacing w:before="77" w:line="199" w:lineRule="exact"/>
              <w:ind w:right="704" w:firstLineChars="700" w:firstLine="1232"/>
              <w:jc w:val="right"/>
            </w:pPr>
            <w:r>
              <w:rPr>
                <w:rFonts w:hint="eastAsia"/>
              </w:rPr>
              <w:t>人</w:t>
            </w:r>
          </w:p>
          <w:p w:rsidR="00834E84" w:rsidRDefault="00164BC9" w:rsidP="00C26C16">
            <w:pPr>
              <w:pStyle w:val="a3"/>
              <w:spacing w:before="77" w:line="199" w:lineRule="exact"/>
              <w:ind w:right="352" w:firstLineChars="100" w:firstLine="176"/>
            </w:pPr>
            <w:r>
              <w:rPr>
                <w:rFonts w:hint="eastAsia"/>
              </w:rPr>
              <w:t>（　　　　）</w:t>
            </w:r>
          </w:p>
          <w:p w:rsidR="00834E84" w:rsidRPr="00C26C16" w:rsidRDefault="00834E84" w:rsidP="00164BC9">
            <w:pPr>
              <w:pStyle w:val="a3"/>
              <w:spacing w:before="77" w:line="199" w:lineRule="exact"/>
              <w:ind w:right="704"/>
              <w:jc w:val="right"/>
            </w:pPr>
          </w:p>
          <w:p w:rsidR="00164BC9" w:rsidRDefault="00164BC9" w:rsidP="00C26C16">
            <w:pPr>
              <w:pStyle w:val="a3"/>
              <w:spacing w:before="77" w:line="199" w:lineRule="exact"/>
              <w:ind w:right="264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E84" w:rsidRDefault="00834E84">
            <w:pPr>
              <w:pStyle w:val="a3"/>
              <w:spacing w:before="77" w:line="199" w:lineRule="exact"/>
              <w:rPr>
                <w:spacing w:val="0"/>
              </w:rPr>
            </w:pPr>
          </w:p>
        </w:tc>
      </w:tr>
      <w:tr w:rsidR="003B16DD" w:rsidTr="003B16DD">
        <w:trPr>
          <w:cantSplit/>
          <w:trHeight w:val="289"/>
        </w:trPr>
        <w:tc>
          <w:tcPr>
            <w:tcW w:w="268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B16DD" w:rsidRDefault="003B16DD" w:rsidP="00834E84">
            <w:pPr>
              <w:pStyle w:val="a3"/>
              <w:spacing w:before="77" w:line="199" w:lineRule="exact"/>
              <w:rPr>
                <w:spacing w:val="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auto"/>
            </w:tcBorders>
          </w:tcPr>
          <w:p w:rsidR="003B16DD" w:rsidRDefault="003B16DD" w:rsidP="00834E84">
            <w:pPr>
              <w:pStyle w:val="a3"/>
              <w:spacing w:before="77" w:line="199" w:lineRule="exact"/>
              <w:rPr>
                <w:spacing w:val="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DD" w:rsidRDefault="003B16DD" w:rsidP="00834E84">
            <w:pPr>
              <w:pStyle w:val="a3"/>
              <w:spacing w:before="77" w:line="199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6DD" w:rsidRDefault="003B16DD" w:rsidP="00834E84">
            <w:pPr>
              <w:pStyle w:val="a3"/>
              <w:spacing w:before="77" w:line="199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　　　　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B16DD" w:rsidRDefault="003B16DD" w:rsidP="00403C0C">
            <w:pPr>
              <w:pStyle w:val="a3"/>
              <w:spacing w:before="77" w:line="199" w:lineRule="exact"/>
              <w:ind w:firstLineChars="250" w:firstLine="44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6DD" w:rsidRDefault="003B16DD">
            <w:pPr>
              <w:pStyle w:val="a3"/>
              <w:spacing w:before="77" w:line="199" w:lineRule="exact"/>
              <w:rPr>
                <w:spacing w:val="0"/>
              </w:rPr>
            </w:pPr>
          </w:p>
        </w:tc>
      </w:tr>
      <w:tr w:rsidR="00A160C7" w:rsidTr="000517FA">
        <w:trPr>
          <w:cantSplit/>
          <w:trHeight w:hRule="exact" w:val="32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7" w:rsidRDefault="00A160C7" w:rsidP="00664607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 w:rsidRPr="00413FAB">
              <w:rPr>
                <w:rFonts w:ascii="ＭＳ 明朝" w:hAnsi="ＭＳ 明朝" w:hint="eastAsia"/>
                <w:color w:val="000000" w:themeColor="text1"/>
                <w:spacing w:val="6"/>
              </w:rPr>
              <w:t>I</w:t>
            </w:r>
            <w:r w:rsidRPr="00413FAB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  <w:spacing w:val="6"/>
              </w:rPr>
              <w:t>s　値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7" w:rsidRDefault="00A160C7" w:rsidP="00664607">
            <w:pPr>
              <w:pStyle w:val="a3"/>
              <w:spacing w:before="77" w:line="199" w:lineRule="exact"/>
              <w:rPr>
                <w:spacing w:val="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A160C7" w:rsidRDefault="00A160C7">
            <w:pPr>
              <w:pStyle w:val="a3"/>
              <w:spacing w:before="77" w:line="199" w:lineRule="exact"/>
              <w:rPr>
                <w:spacing w:val="0"/>
              </w:rPr>
            </w:pPr>
          </w:p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</w:p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過去の国庫</w:t>
            </w:r>
          </w:p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</w:p>
          <w:p w:rsidR="00A160C7" w:rsidRDefault="00A160C7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補助の有無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60C7" w:rsidRDefault="00A160C7">
            <w:pPr>
              <w:widowControl/>
              <w:jc w:val="left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</w:p>
          <w:p w:rsidR="00A160C7" w:rsidRDefault="00A160C7" w:rsidP="00A160C7">
            <w:pPr>
              <w:pStyle w:val="a3"/>
              <w:spacing w:line="15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有</w:t>
            </w:r>
          </w:p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</w:p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・</w:t>
            </w:r>
          </w:p>
          <w:p w:rsidR="00A160C7" w:rsidRDefault="00A160C7">
            <w:pPr>
              <w:pStyle w:val="a3"/>
              <w:spacing w:line="199" w:lineRule="exact"/>
              <w:rPr>
                <w:spacing w:val="0"/>
              </w:rPr>
            </w:pPr>
          </w:p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無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 w:rsidP="00A160C7">
            <w:pPr>
              <w:pStyle w:val="a3"/>
              <w:spacing w:before="77" w:line="199" w:lineRule="exact"/>
              <w:jc w:val="center"/>
              <w:rPr>
                <w:spacing w:val="0"/>
              </w:rPr>
            </w:pPr>
            <w:r w:rsidRPr="006304F4">
              <w:rPr>
                <w:rFonts w:ascii="ＭＳ 明朝" w:hAnsi="ＭＳ 明朝" w:hint="eastAsia"/>
                <w:color w:val="000000" w:themeColor="text1"/>
                <w:spacing w:val="75"/>
                <w:fitText w:val="1220" w:id="-217266687"/>
              </w:rPr>
              <w:t>補助年</w:t>
            </w:r>
            <w:r w:rsidRPr="006304F4">
              <w:rPr>
                <w:rFonts w:ascii="ＭＳ 明朝" w:hAnsi="ＭＳ 明朝" w:hint="eastAsia"/>
                <w:color w:val="000000" w:themeColor="text1"/>
                <w:spacing w:val="22"/>
                <w:fitText w:val="1220" w:id="-217266687"/>
              </w:rPr>
              <w:t>度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pStyle w:val="a3"/>
              <w:spacing w:before="77" w:line="19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 w:rsidRPr="006304F4">
              <w:rPr>
                <w:rFonts w:ascii="ＭＳ 明朝" w:hAnsi="ＭＳ 明朝" w:hint="eastAsia"/>
                <w:spacing w:val="105"/>
                <w:fitText w:val="1400" w:id="-217266688"/>
              </w:rPr>
              <w:t>補助金</w:t>
            </w:r>
            <w:r w:rsidRPr="006304F4">
              <w:rPr>
                <w:rFonts w:ascii="ＭＳ 明朝" w:hAnsi="ＭＳ 明朝" w:hint="eastAsia"/>
                <w:spacing w:val="22"/>
                <w:fitText w:val="1400" w:id="-217266688"/>
              </w:rPr>
              <w:t>額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0C7" w:rsidRDefault="00A160C7">
            <w:pPr>
              <w:pStyle w:val="a3"/>
              <w:spacing w:before="77" w:line="199" w:lineRule="exact"/>
              <w:rPr>
                <w:spacing w:val="0"/>
              </w:rPr>
            </w:pPr>
          </w:p>
        </w:tc>
      </w:tr>
      <w:tr w:rsidR="00A160C7" w:rsidTr="000517FA">
        <w:trPr>
          <w:gridBefore w:val="4"/>
          <w:wBefore w:w="4399" w:type="dxa"/>
          <w:cantSplit/>
          <w:trHeight w:hRule="exact" w:val="292"/>
        </w:trPr>
        <w:tc>
          <w:tcPr>
            <w:tcW w:w="1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60C7" w:rsidRDefault="00A160C7">
            <w:pPr>
              <w:pStyle w:val="a3"/>
              <w:spacing w:line="159" w:lineRule="exact"/>
              <w:rPr>
                <w:spacing w:val="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pStyle w:val="a3"/>
              <w:spacing w:before="79" w:line="159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年度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60C7" w:rsidRDefault="00A160C7">
            <w:pPr>
              <w:pStyle w:val="a3"/>
              <w:spacing w:before="79" w:line="159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千円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0C7" w:rsidRDefault="00A160C7">
            <w:pPr>
              <w:pStyle w:val="a3"/>
              <w:spacing w:before="79" w:line="159" w:lineRule="exact"/>
              <w:jc w:val="right"/>
              <w:rPr>
                <w:spacing w:val="0"/>
              </w:rPr>
            </w:pPr>
          </w:p>
        </w:tc>
      </w:tr>
      <w:tr w:rsidR="00A160C7" w:rsidRPr="00413FAB" w:rsidTr="000517FA">
        <w:trPr>
          <w:gridBefore w:val="4"/>
          <w:wBefore w:w="4399" w:type="dxa"/>
          <w:cantSplit/>
          <w:trHeight w:hRule="exact" w:val="328"/>
        </w:trPr>
        <w:tc>
          <w:tcPr>
            <w:tcW w:w="1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160C7" w:rsidRPr="00413FAB" w:rsidRDefault="00A160C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160C7" w:rsidRPr="00413FAB" w:rsidRDefault="00A160C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60C7" w:rsidRPr="00413FAB" w:rsidRDefault="00A160C7" w:rsidP="00A160C7">
            <w:pPr>
              <w:pStyle w:val="a3"/>
              <w:spacing w:before="79" w:line="199" w:lineRule="exact"/>
              <w:jc w:val="center"/>
              <w:rPr>
                <w:color w:val="000000" w:themeColor="text1"/>
                <w:spacing w:val="0"/>
              </w:rPr>
            </w:pPr>
            <w:r w:rsidRPr="006304F4">
              <w:rPr>
                <w:rFonts w:ascii="ＭＳ 明朝" w:hAnsi="ＭＳ 明朝" w:hint="eastAsia"/>
                <w:color w:val="000000" w:themeColor="text1"/>
                <w:spacing w:val="75"/>
                <w:fitText w:val="1220" w:id="-217266687"/>
              </w:rPr>
              <w:t>補助部</w:t>
            </w:r>
            <w:r w:rsidRPr="006304F4">
              <w:rPr>
                <w:rFonts w:ascii="ＭＳ 明朝" w:hAnsi="ＭＳ 明朝" w:hint="eastAsia"/>
                <w:color w:val="000000" w:themeColor="text1"/>
                <w:spacing w:val="22"/>
                <w:fitText w:val="1220" w:id="-217266687"/>
              </w:rPr>
              <w:t>門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Pr="00413FAB" w:rsidRDefault="00A160C7">
            <w:pPr>
              <w:pStyle w:val="a3"/>
              <w:spacing w:before="79" w:line="199" w:lineRule="exact"/>
              <w:jc w:val="center"/>
              <w:rPr>
                <w:color w:val="000000" w:themeColor="text1"/>
                <w:spacing w:val="0"/>
              </w:rPr>
            </w:pPr>
            <w:r w:rsidRPr="006304F4">
              <w:rPr>
                <w:rFonts w:ascii="ＭＳ 明朝" w:hAnsi="ＭＳ 明朝" w:hint="eastAsia"/>
                <w:color w:val="000000" w:themeColor="text1"/>
                <w:spacing w:val="15"/>
                <w:fitText w:val="1220" w:id="-217266686"/>
              </w:rPr>
              <w:t>補助対象面</w:t>
            </w:r>
            <w:r w:rsidRPr="006304F4">
              <w:rPr>
                <w:rFonts w:ascii="ＭＳ 明朝" w:hAnsi="ＭＳ 明朝" w:hint="eastAsia"/>
                <w:color w:val="000000" w:themeColor="text1"/>
                <w:spacing w:val="-7"/>
                <w:fitText w:val="1220" w:id="-217266686"/>
              </w:rPr>
              <w:t>積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0C7" w:rsidRPr="00413FAB" w:rsidRDefault="00A160C7">
            <w:pPr>
              <w:pStyle w:val="a3"/>
              <w:spacing w:before="79" w:line="199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160C7" w:rsidRPr="00413FAB" w:rsidTr="003B16DD">
        <w:trPr>
          <w:gridBefore w:val="4"/>
          <w:wBefore w:w="4399" w:type="dxa"/>
          <w:cantSplit/>
          <w:trHeight w:val="336"/>
        </w:trPr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C7" w:rsidRPr="00413FAB" w:rsidRDefault="00A160C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0C7" w:rsidRPr="00413FAB" w:rsidRDefault="00A160C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60C7" w:rsidRPr="00413FAB" w:rsidRDefault="00A160C7">
            <w:pPr>
              <w:pStyle w:val="a3"/>
              <w:spacing w:before="79" w:line="15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C7" w:rsidRPr="00413FAB" w:rsidRDefault="00A160C7">
            <w:pPr>
              <w:pStyle w:val="a3"/>
              <w:spacing w:before="79" w:line="159" w:lineRule="exact"/>
              <w:jc w:val="right"/>
              <w:rPr>
                <w:color w:val="000000" w:themeColor="text1"/>
                <w:spacing w:val="0"/>
              </w:rPr>
            </w:pPr>
            <w:r w:rsidRPr="00413FAB">
              <w:rPr>
                <w:rFonts w:ascii="ＭＳ 明朝" w:hAnsi="ＭＳ 明朝" w:hint="eastAsia"/>
                <w:color w:val="000000" w:themeColor="text1"/>
                <w:spacing w:val="6"/>
              </w:rPr>
              <w:t>㎡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0C7" w:rsidRPr="00413FAB" w:rsidRDefault="00A160C7">
            <w:pPr>
              <w:pStyle w:val="a3"/>
              <w:spacing w:before="79" w:line="159" w:lineRule="exact"/>
              <w:jc w:val="right"/>
              <w:rPr>
                <w:color w:val="000000" w:themeColor="text1"/>
                <w:spacing w:val="0"/>
              </w:rPr>
            </w:pPr>
          </w:p>
        </w:tc>
      </w:tr>
    </w:tbl>
    <w:p w:rsidR="00253A5B" w:rsidRPr="00413FAB" w:rsidRDefault="00253A5B">
      <w:pPr>
        <w:pStyle w:val="a3"/>
        <w:spacing w:line="77" w:lineRule="exact"/>
        <w:rPr>
          <w:color w:val="000000" w:themeColor="text1"/>
          <w:spacing w:val="0"/>
        </w:rPr>
      </w:pPr>
    </w:p>
    <w:p w:rsidR="0011467F" w:rsidRPr="00413FAB" w:rsidRDefault="0011467F">
      <w:pPr>
        <w:pStyle w:val="a3"/>
        <w:rPr>
          <w:color w:val="000000" w:themeColor="text1"/>
          <w:spacing w:val="0"/>
        </w:rPr>
      </w:pPr>
    </w:p>
    <w:p w:rsidR="00253A5B" w:rsidRPr="00413FAB" w:rsidRDefault="00253A5B">
      <w:pPr>
        <w:pStyle w:val="a3"/>
        <w:spacing w:line="176" w:lineRule="exact"/>
        <w:rPr>
          <w:color w:val="000000" w:themeColor="text1"/>
          <w:spacing w:val="0"/>
        </w:rPr>
      </w:pPr>
      <w:r w:rsidRPr="00413FAB">
        <w:rPr>
          <w:rFonts w:ascii="ＭＳ 明朝" w:hAnsi="ＭＳ 明朝" w:hint="eastAsia"/>
          <w:color w:val="000000" w:themeColor="text1"/>
          <w:spacing w:val="4"/>
        </w:rPr>
        <w:t xml:space="preserve"> </w:t>
      </w:r>
      <w:r w:rsidRPr="00413FAB">
        <w:rPr>
          <w:rFonts w:ascii="ＭＳ 明朝" w:hAnsi="ＭＳ 明朝" w:hint="eastAsia"/>
          <w:color w:val="000000" w:themeColor="text1"/>
        </w:rPr>
        <w:t xml:space="preserve">２．整備事業計画等の概要　　　　　　　　　　　　　　　　　　　　　　　　　　　　　　　　　　　　　　　</w:t>
      </w:r>
    </w:p>
    <w:p w:rsidR="00253A5B" w:rsidRPr="00413FAB" w:rsidRDefault="00253A5B">
      <w:pPr>
        <w:pStyle w:val="a3"/>
        <w:spacing w:line="80" w:lineRule="exact"/>
        <w:rPr>
          <w:color w:val="000000" w:themeColor="text1"/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12"/>
        <w:gridCol w:w="3256"/>
        <w:gridCol w:w="3608"/>
      </w:tblGrid>
      <w:tr w:rsidR="00253A5B" w:rsidRPr="00413FAB">
        <w:trPr>
          <w:trHeight w:hRule="exact" w:val="35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4"/>
              </w:rPr>
              <w:t xml:space="preserve"> </w:t>
            </w:r>
            <w:r w:rsidRPr="006304F4">
              <w:rPr>
                <w:rFonts w:ascii="ＭＳ 明朝" w:hAnsi="ＭＳ 明朝" w:hint="eastAsia"/>
                <w:color w:val="000000" w:themeColor="text1"/>
                <w:spacing w:val="75"/>
                <w:fitText w:val="1940" w:id="-217266685"/>
              </w:rPr>
              <w:t>整備事業期</w:t>
            </w:r>
            <w:r w:rsidRPr="006304F4">
              <w:rPr>
                <w:rFonts w:ascii="ＭＳ 明朝" w:hAnsi="ＭＳ 明朝" w:hint="eastAsia"/>
                <w:color w:val="000000" w:themeColor="text1"/>
                <w:spacing w:val="52"/>
                <w:fitText w:val="1940" w:id="-217266685"/>
              </w:rPr>
              <w:t>間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413FAB" w:rsidP="00413FAB">
            <w:pPr>
              <w:pStyle w:val="a3"/>
              <w:spacing w:before="77" w:line="199" w:lineRule="exact"/>
              <w:ind w:firstLineChars="100" w:firstLine="160"/>
              <w:rPr>
                <w:color w:val="000000" w:themeColor="text1"/>
                <w:spacing w:val="0"/>
              </w:rPr>
            </w:pPr>
            <w:r w:rsidRPr="00413FAB">
              <w:rPr>
                <w:rFonts w:hint="eastAsia"/>
                <w:color w:val="000000" w:themeColor="text1"/>
                <w:spacing w:val="0"/>
              </w:rPr>
              <w:t>着　工　平成　　年　　月　　日　　　　　　　竣　工　　平成　　年　　月　　日</w:t>
            </w:r>
          </w:p>
        </w:tc>
      </w:tr>
      <w:tr w:rsidR="00253A5B" w:rsidRPr="00413FAB">
        <w:trPr>
          <w:trHeight w:hRule="exact" w:val="352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3"/>
              </w:rPr>
              <w:t xml:space="preserve"> </w:t>
            </w:r>
            <w:r w:rsidRPr="006304F4">
              <w:rPr>
                <w:rFonts w:ascii="ＭＳ 明朝" w:hAnsi="ＭＳ 明朝" w:hint="eastAsia"/>
                <w:color w:val="000000" w:themeColor="text1"/>
                <w:spacing w:val="120"/>
                <w:fitText w:val="1940" w:id="-217266683"/>
              </w:rPr>
              <w:t>事業の種</w:t>
            </w:r>
            <w:r w:rsidRPr="006304F4">
              <w:rPr>
                <w:rFonts w:ascii="ＭＳ 明朝" w:hAnsi="ＭＳ 明朝" w:hint="eastAsia"/>
                <w:color w:val="000000" w:themeColor="text1"/>
                <w:spacing w:val="37"/>
                <w:fitText w:val="1940" w:id="-217266683"/>
              </w:rPr>
              <w:t>別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4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 xml:space="preserve">　新　　築　　　　・　　　　増　改　築　　　　・　　　　補　　強</w:t>
            </w:r>
          </w:p>
        </w:tc>
      </w:tr>
      <w:tr w:rsidR="00253A5B" w:rsidRPr="00413FAB">
        <w:trPr>
          <w:trHeight w:hRule="exact" w:val="354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3"/>
              </w:rPr>
              <w:t xml:space="preserve"> </w:t>
            </w:r>
            <w:r w:rsidRPr="006304F4">
              <w:rPr>
                <w:rFonts w:ascii="ＭＳ 明朝" w:hAnsi="ＭＳ 明朝" w:hint="eastAsia"/>
                <w:color w:val="000000" w:themeColor="text1"/>
                <w:spacing w:val="120"/>
                <w:fitText w:val="1940" w:id="-217266682"/>
              </w:rPr>
              <w:t>整備の内</w:t>
            </w:r>
            <w:r w:rsidRPr="006304F4">
              <w:rPr>
                <w:rFonts w:ascii="ＭＳ 明朝" w:hAnsi="ＭＳ 明朝" w:hint="eastAsia"/>
                <w:color w:val="000000" w:themeColor="text1"/>
                <w:spacing w:val="37"/>
                <w:fitText w:val="1940" w:id="-217266682"/>
              </w:rPr>
              <w:t>容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</w:p>
        </w:tc>
      </w:tr>
      <w:tr w:rsidR="00253A5B" w:rsidRPr="00413FAB">
        <w:trPr>
          <w:cantSplit/>
          <w:trHeight w:hRule="exact" w:val="356"/>
        </w:trPr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</w:p>
          <w:p w:rsidR="00253A5B" w:rsidRPr="00413FAB" w:rsidRDefault="00253A5B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3"/>
              </w:rPr>
              <w:t xml:space="preserve"> </w:t>
            </w:r>
            <w:r w:rsidRPr="006304F4">
              <w:rPr>
                <w:rFonts w:ascii="ＭＳ 明朝" w:hAnsi="ＭＳ 明朝" w:hint="eastAsia"/>
                <w:color w:val="000000" w:themeColor="text1"/>
                <w:spacing w:val="120"/>
                <w:fitText w:val="1940" w:id="-217266681"/>
              </w:rPr>
              <w:t>構造の種</w:t>
            </w:r>
            <w:r w:rsidRPr="006304F4">
              <w:rPr>
                <w:rFonts w:ascii="ＭＳ 明朝" w:hAnsi="ＭＳ 明朝" w:hint="eastAsia"/>
                <w:color w:val="000000" w:themeColor="text1"/>
                <w:spacing w:val="37"/>
                <w:fitText w:val="1940" w:id="-217266681"/>
              </w:rPr>
              <w:t>類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3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  </w:t>
            </w:r>
            <w:r w:rsidRPr="006304F4">
              <w:rPr>
                <w:rFonts w:ascii="ＭＳ 明朝" w:hAnsi="ＭＳ 明朝" w:hint="eastAsia"/>
                <w:color w:val="000000" w:themeColor="text1"/>
                <w:spacing w:val="570"/>
                <w:fitText w:val="2840" w:id="-217266680"/>
              </w:rPr>
              <w:t>既設</w:t>
            </w:r>
            <w:r w:rsidRPr="006304F4">
              <w:rPr>
                <w:rFonts w:ascii="ＭＳ 明朝" w:hAnsi="ＭＳ 明朝" w:hint="eastAsia"/>
                <w:color w:val="000000" w:themeColor="text1"/>
                <w:spacing w:val="7"/>
                <w:fitText w:val="2840" w:id="-217266680"/>
              </w:rPr>
              <w:t>分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4"/>
              </w:rPr>
              <w:t xml:space="preserve"> </w:t>
            </w:r>
            <w:r w:rsidRPr="006304F4">
              <w:rPr>
                <w:rFonts w:ascii="ＭＳ 明朝" w:hAnsi="ＭＳ 明朝" w:hint="eastAsia"/>
                <w:color w:val="000000" w:themeColor="text1"/>
                <w:spacing w:val="0"/>
                <w:w w:val="93"/>
                <w:fitText w:val="3380" w:id="-217266679"/>
              </w:rPr>
              <w:t>交付対象部門に係る当該年度施工予定事業</w:t>
            </w:r>
            <w:r w:rsidRPr="006304F4">
              <w:rPr>
                <w:rFonts w:ascii="ＭＳ 明朝" w:hAnsi="ＭＳ 明朝" w:hint="eastAsia"/>
                <w:color w:val="000000" w:themeColor="text1"/>
                <w:spacing w:val="187"/>
                <w:w w:val="93"/>
                <w:fitText w:val="3380" w:id="-217266679"/>
              </w:rPr>
              <w:t>分</w:t>
            </w:r>
          </w:p>
        </w:tc>
      </w:tr>
      <w:tr w:rsidR="00253A5B" w:rsidRPr="00413FAB">
        <w:trPr>
          <w:cantSplit/>
          <w:trHeight w:hRule="exact" w:val="358"/>
        </w:trPr>
        <w:tc>
          <w:tcPr>
            <w:tcW w:w="2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A5B" w:rsidRPr="00413FAB" w:rsidRDefault="00253A5B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119" w:line="15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119" w:line="159" w:lineRule="exact"/>
              <w:rPr>
                <w:color w:val="000000" w:themeColor="text1"/>
                <w:spacing w:val="0"/>
              </w:rPr>
            </w:pPr>
          </w:p>
        </w:tc>
      </w:tr>
      <w:tr w:rsidR="00253A5B" w:rsidRPr="00413FAB" w:rsidTr="0011467F">
        <w:trPr>
          <w:trHeight w:hRule="exact" w:val="356"/>
        </w:trPr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3"/>
              </w:rPr>
              <w:t xml:space="preserve"> </w:t>
            </w:r>
            <w:r w:rsidRPr="006304F4">
              <w:rPr>
                <w:rFonts w:ascii="ＭＳ 明朝" w:hAnsi="ＭＳ 明朝" w:hint="eastAsia"/>
                <w:color w:val="000000" w:themeColor="text1"/>
                <w:spacing w:val="120"/>
                <w:fitText w:val="1940" w:id="-217266678"/>
              </w:rPr>
              <w:t>敷地の状</w:t>
            </w:r>
            <w:r w:rsidRPr="006304F4">
              <w:rPr>
                <w:rFonts w:ascii="ＭＳ 明朝" w:hAnsi="ＭＳ 明朝" w:hint="eastAsia"/>
                <w:color w:val="000000" w:themeColor="text1"/>
                <w:spacing w:val="37"/>
                <w:fitText w:val="1940" w:id="-217266678"/>
              </w:rPr>
              <w:t>況</w:t>
            </w:r>
          </w:p>
        </w:tc>
        <w:tc>
          <w:tcPr>
            <w:tcW w:w="68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A5B" w:rsidRPr="00413FAB" w:rsidRDefault="00253A5B">
            <w:pPr>
              <w:pStyle w:val="a3"/>
              <w:spacing w:before="77" w:line="199" w:lineRule="exact"/>
              <w:rPr>
                <w:color w:val="000000" w:themeColor="text1"/>
                <w:spacing w:val="0"/>
              </w:rPr>
            </w:pPr>
            <w:r w:rsidRPr="00413FAB">
              <w:rPr>
                <w:rFonts w:cs="Century"/>
                <w:color w:val="000000" w:themeColor="text1"/>
                <w:spacing w:val="4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1.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自己所有地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   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2.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借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  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   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3.</w:t>
            </w:r>
            <w:r w:rsidRPr="00413FAB">
              <w:rPr>
                <w:rFonts w:ascii="ＭＳ 明朝" w:hAnsi="ＭＳ 明朝" w:hint="eastAsia"/>
                <w:color w:val="000000" w:themeColor="text1"/>
                <w:spacing w:val="4"/>
              </w:rPr>
              <w:t xml:space="preserve"> </w:t>
            </w:r>
            <w:r w:rsidRPr="00413FAB">
              <w:rPr>
                <w:rFonts w:ascii="ＭＳ 明朝" w:hAnsi="ＭＳ 明朝" w:hint="eastAsia"/>
                <w:color w:val="000000" w:themeColor="text1"/>
              </w:rPr>
              <w:t>自己所有地及び借地</w:t>
            </w:r>
          </w:p>
        </w:tc>
      </w:tr>
    </w:tbl>
    <w:p w:rsidR="00253A5B" w:rsidRDefault="00253A5B">
      <w:pPr>
        <w:pStyle w:val="a3"/>
        <w:rPr>
          <w:spacing w:val="0"/>
        </w:rPr>
      </w:pPr>
    </w:p>
    <w:p w:rsidR="0011467F" w:rsidRDefault="0011467F">
      <w:pPr>
        <w:pStyle w:val="a3"/>
        <w:rPr>
          <w:spacing w:val="0"/>
        </w:rPr>
      </w:pP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３．整備事業完成後の概要　　　　　　　　　　　　　　　　　　　　　　　　　　　　　　　　　　　　　　　</w:t>
      </w:r>
    </w:p>
    <w:p w:rsidR="00253A5B" w:rsidRDefault="00253A5B">
      <w:pPr>
        <w:pStyle w:val="a3"/>
        <w:spacing w:line="8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21"/>
        <w:gridCol w:w="1701"/>
        <w:gridCol w:w="1281"/>
        <w:gridCol w:w="1395"/>
        <w:gridCol w:w="1395"/>
        <w:gridCol w:w="1260"/>
        <w:gridCol w:w="1328"/>
      </w:tblGrid>
      <w:tr w:rsidR="00567099" w:rsidTr="00450648">
        <w:trPr>
          <w:cantSplit/>
          <w:trHeight w:val="3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</w:t>
            </w:r>
            <w:r w:rsidR="0045064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分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 w:rsidR="00450648">
              <w:rPr>
                <w:rFonts w:hint="eastAsia"/>
                <w:spacing w:val="0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状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整</w:t>
            </w:r>
            <w:r w:rsidR="0045064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備</w:t>
            </w:r>
            <w:r w:rsidR="0045064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計</w:t>
            </w:r>
            <w:r w:rsidR="0045064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画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完</w:t>
            </w:r>
            <w:r w:rsidR="0045064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成</w:t>
            </w:r>
            <w:r w:rsidR="0045064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後</w:t>
            </w:r>
          </w:p>
        </w:tc>
      </w:tr>
      <w:tr w:rsidR="00567099" w:rsidTr="00450648">
        <w:trPr>
          <w:cantSplit/>
          <w:trHeight w:val="292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建築年度及び構造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099" w:rsidRPr="00450648" w:rsidRDefault="00567099" w:rsidP="00450648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延　面　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構　　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Pr="00450648" w:rsidRDefault="00567099" w:rsidP="00450648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延面積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Default="00567099" w:rsidP="00450648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構造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Pr="00450648" w:rsidRDefault="00567099" w:rsidP="00450648">
            <w:pPr>
              <w:widowControl/>
              <w:jc w:val="center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延面積</w:t>
            </w:r>
          </w:p>
        </w:tc>
      </w:tr>
      <w:tr w:rsidR="00567099" w:rsidTr="00450648">
        <w:trPr>
          <w:cantSplit/>
          <w:trHeight w:val="789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099" w:rsidRDefault="00567099">
            <w:pPr>
              <w:pStyle w:val="a3"/>
              <w:spacing w:before="79" w:line="159" w:lineRule="exact"/>
              <w:rPr>
                <w:spacing w:val="0"/>
              </w:rPr>
            </w:pPr>
          </w:p>
          <w:p w:rsidR="00567099" w:rsidRDefault="00567099" w:rsidP="00567099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　舎</w:t>
            </w:r>
          </w:p>
          <w:p w:rsidR="00567099" w:rsidRDefault="00567099" w:rsidP="00567099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寄宿舎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67099" w:rsidRDefault="00567099">
            <w:pPr>
              <w:pStyle w:val="a3"/>
              <w:spacing w:before="79" w:line="159" w:lineRule="exact"/>
              <w:rPr>
                <w:spacing w:val="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99" w:rsidRDefault="00567099">
            <w:pPr>
              <w:pStyle w:val="a3"/>
              <w:spacing w:before="79" w:line="15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099" w:rsidRDefault="00567099">
            <w:pPr>
              <w:pStyle w:val="a3"/>
              <w:spacing w:before="79" w:line="159" w:lineRule="exact"/>
              <w:rPr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7099" w:rsidRDefault="00567099">
            <w:pPr>
              <w:pStyle w:val="a3"/>
              <w:spacing w:before="79" w:line="159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99" w:rsidRDefault="00567099">
            <w:pPr>
              <w:pStyle w:val="a3"/>
              <w:spacing w:before="79" w:line="159" w:lineRule="exact"/>
              <w:rPr>
                <w:spacing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7099" w:rsidRDefault="00567099" w:rsidP="00450648">
            <w:pPr>
              <w:pStyle w:val="a3"/>
              <w:spacing w:before="79" w:line="159" w:lineRule="exact"/>
              <w:ind w:firstLineChars="650" w:firstLine="1040"/>
              <w:rPr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</w:tr>
      <w:tr w:rsidR="00567099" w:rsidTr="00450648">
        <w:trPr>
          <w:cantSplit/>
          <w:trHeight w:hRule="exact" w:val="342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Default="00567099" w:rsidP="004506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Default="00567099" w:rsidP="004506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099" w:rsidRDefault="00450648" w:rsidP="004506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Default="00567099" w:rsidP="00450648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Default="00450648" w:rsidP="00450648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99" w:rsidRDefault="00567099" w:rsidP="00450648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099" w:rsidRDefault="00450648" w:rsidP="00450648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 xml:space="preserve">　㎡</w:t>
            </w:r>
          </w:p>
        </w:tc>
      </w:tr>
      <w:tr w:rsidR="00450648" w:rsidTr="00450648">
        <w:trPr>
          <w:cantSplit/>
          <w:trHeight w:hRule="exact" w:val="418"/>
        </w:trPr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48" w:rsidRPr="00450648" w:rsidRDefault="00450648" w:rsidP="0045064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（寄宿舎収容人員）　　　（　</w:t>
            </w:r>
            <w:r w:rsidR="000A2259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室　　</w:t>
            </w:r>
            <w:r w:rsidR="000A2259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648" w:rsidRPr="00450648" w:rsidRDefault="00450648" w:rsidP="000A2259">
            <w:pPr>
              <w:pStyle w:val="a3"/>
              <w:spacing w:before="79" w:line="159" w:lineRule="exact"/>
              <w:ind w:firstLineChars="750" w:firstLine="1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</w:t>
            </w:r>
            <w:r w:rsidR="000A2259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室　　</w:t>
            </w:r>
            <w:r w:rsidR="000A2259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名）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648" w:rsidRDefault="00450648" w:rsidP="00450648">
            <w:pPr>
              <w:pStyle w:val="a3"/>
              <w:spacing w:before="79" w:line="15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0A2259"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（</w:t>
            </w:r>
            <w:r w:rsidR="000A2259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="000A2259">
              <w:rPr>
                <w:rFonts w:hint="eastAsia"/>
                <w:spacing w:val="0"/>
              </w:rPr>
              <w:t xml:space="preserve"> </w:t>
            </w:r>
            <w:r w:rsidR="000A2259">
              <w:rPr>
                <w:rFonts w:hint="eastAsia"/>
                <w:spacing w:val="0"/>
              </w:rPr>
              <w:t>室</w:t>
            </w:r>
            <w:r w:rsidR="000A2259"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名）</w:t>
            </w:r>
          </w:p>
        </w:tc>
      </w:tr>
    </w:tbl>
    <w:p w:rsidR="00253A5B" w:rsidRDefault="00253A5B">
      <w:pPr>
        <w:pStyle w:val="a3"/>
        <w:spacing w:line="77" w:lineRule="exact"/>
        <w:rPr>
          <w:spacing w:val="0"/>
        </w:rPr>
      </w:pP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４．施設整備の必要性（具体的に理由を記入すること。）　</w:t>
      </w:r>
    </w:p>
    <w:p w:rsidR="00253A5B" w:rsidRDefault="00253A5B">
      <w:pPr>
        <w:pStyle w:val="a3"/>
        <w:spacing w:line="8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976"/>
      </w:tblGrid>
      <w:tr w:rsidR="00253A5B">
        <w:trPr>
          <w:trHeight w:hRule="exact" w:val="1101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Default="00253A5B">
            <w:pPr>
              <w:pStyle w:val="a3"/>
              <w:spacing w:before="77" w:line="15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（１）施設整備を必要とする理由</w:t>
            </w:r>
          </w:p>
          <w:p w:rsidR="00253A5B" w:rsidRDefault="00253A5B">
            <w:pPr>
              <w:pStyle w:val="a3"/>
              <w:spacing w:line="159" w:lineRule="exact"/>
              <w:rPr>
                <w:spacing w:val="0"/>
              </w:rPr>
            </w:pPr>
          </w:p>
          <w:p w:rsidR="00253A5B" w:rsidRDefault="00253A5B">
            <w:pPr>
              <w:pStyle w:val="a3"/>
              <w:spacing w:line="159" w:lineRule="exact"/>
              <w:rPr>
                <w:spacing w:val="0"/>
              </w:rPr>
            </w:pPr>
          </w:p>
          <w:p w:rsidR="00253A5B" w:rsidRDefault="00253A5B">
            <w:pPr>
              <w:pStyle w:val="a3"/>
              <w:spacing w:line="159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（２）地域における医療計画に基づく医療提供状況</w:t>
            </w:r>
          </w:p>
        </w:tc>
      </w:tr>
    </w:tbl>
    <w:p w:rsidR="00253A5B" w:rsidRDefault="00253A5B">
      <w:pPr>
        <w:pStyle w:val="a3"/>
        <w:spacing w:line="77" w:lineRule="exact"/>
        <w:rPr>
          <w:spacing w:val="0"/>
        </w:rPr>
      </w:pP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５．その他参考事項　　　　　　　　　　　　　　　　　　　　　　　　　　　　　　　　　　　　　　　　　　</w:t>
      </w:r>
    </w:p>
    <w:p w:rsidR="00253A5B" w:rsidRDefault="00253A5B">
      <w:pPr>
        <w:pStyle w:val="a3"/>
        <w:spacing w:line="8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976"/>
      </w:tblGrid>
      <w:tr w:rsidR="00253A5B">
        <w:trPr>
          <w:trHeight w:hRule="exact" w:val="783"/>
        </w:trPr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5B" w:rsidRDefault="00253A5B">
            <w:pPr>
              <w:pStyle w:val="a3"/>
              <w:spacing w:before="77" w:line="159" w:lineRule="exact"/>
              <w:rPr>
                <w:spacing w:val="0"/>
              </w:rPr>
            </w:pPr>
          </w:p>
        </w:tc>
      </w:tr>
    </w:tbl>
    <w:p w:rsidR="00253A5B" w:rsidRDefault="00253A5B">
      <w:pPr>
        <w:pStyle w:val="a3"/>
        <w:spacing w:line="77" w:lineRule="exact"/>
        <w:rPr>
          <w:spacing w:val="0"/>
        </w:rPr>
      </w:pPr>
    </w:p>
    <w:p w:rsidR="00253A5B" w:rsidRDefault="00E82A83" w:rsidP="00E82A83">
      <w:pPr>
        <w:pStyle w:val="a3"/>
        <w:spacing w:line="176" w:lineRule="exact"/>
        <w:ind w:right="70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F94E5C">
        <w:rPr>
          <w:rFonts w:ascii="ＭＳ 明朝" w:hAnsi="ＭＳ 明朝" w:hint="eastAsia"/>
        </w:rPr>
        <w:t xml:space="preserve">　　　　　　　　　　　　　　　　　　（事業所管　医政局</w:t>
      </w:r>
      <w:r w:rsidR="00F94E5C" w:rsidRPr="004B4A41">
        <w:rPr>
          <w:rFonts w:ascii="ＭＳ 明朝" w:hAnsi="ＭＳ 明朝" w:hint="eastAsia"/>
          <w:color w:val="000000" w:themeColor="text1"/>
        </w:rPr>
        <w:t>地域医療計画</w:t>
      </w:r>
      <w:r w:rsidRPr="004B4A41">
        <w:rPr>
          <w:rFonts w:ascii="ＭＳ 明朝" w:hAnsi="ＭＳ 明朝" w:hint="eastAsia"/>
          <w:color w:val="000000" w:themeColor="text1"/>
        </w:rPr>
        <w:t>課</w:t>
      </w:r>
      <w:r>
        <w:rPr>
          <w:rFonts w:ascii="ＭＳ 明朝" w:hAnsi="ＭＳ 明朝" w:hint="eastAsia"/>
        </w:rPr>
        <w:t>災害医療係</w:t>
      </w:r>
      <w:r w:rsidR="00253A5B">
        <w:rPr>
          <w:rFonts w:ascii="ＭＳ 明朝" w:hAnsi="ＭＳ 明朝" w:hint="eastAsia"/>
        </w:rPr>
        <w:t>）</w:t>
      </w: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>（記入上の注意）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１．耐震診断の結果を添付すること。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</w:p>
    <w:p w:rsidR="00253A5B" w:rsidRDefault="006E1D15" w:rsidP="006E1D15">
      <w:pPr>
        <w:pStyle w:val="a3"/>
        <w:ind w:left="352" w:hangingChars="200" w:hanging="352"/>
        <w:rPr>
          <w:spacing w:val="0"/>
        </w:rPr>
      </w:pPr>
      <w:r>
        <w:rPr>
          <w:rFonts w:ascii="ＭＳ 明朝" w:hAnsi="ＭＳ 明朝" w:hint="eastAsia"/>
        </w:rPr>
        <w:t xml:space="preserve">　２．４（２）については、都道府県の医療計画に基づいて、当該施設が地域の医療においてどのような貢献を果</w:t>
      </w:r>
      <w:r w:rsidR="00253A5B">
        <w:rPr>
          <w:rFonts w:ascii="ＭＳ 明朝" w:hAnsi="ＭＳ 明朝" w:hint="eastAsia"/>
        </w:rPr>
        <w:t>たしているかを記載すること。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３．Is値については、耐震診断の結果中、最も低い値を記入すること。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４．２．の整備事業計画等の概要「整備の内容」には、具体的にどのような工事を行うのかを記入すること。</w:t>
      </w:r>
    </w:p>
    <w:p w:rsidR="00253A5B" w:rsidRDefault="00253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例：移転新築、現在の場所に既存の建物を取り壊して新築、など。　　　　　　　　　　　　　　　　　　　　　　　　　　　　　　　　　　　　　　　　　　　　</w:t>
      </w:r>
    </w:p>
    <w:p w:rsidR="00253A5B" w:rsidRDefault="00253A5B" w:rsidP="004D2480">
      <w:pPr>
        <w:pStyle w:val="a3"/>
        <w:spacing w:line="176" w:lineRule="exact"/>
        <w:ind w:left="352" w:hangingChars="200" w:hanging="35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D2480">
        <w:rPr>
          <w:rFonts w:ascii="ＭＳ 明朝" w:hAnsi="ＭＳ 明朝" w:hint="eastAsia"/>
        </w:rPr>
        <w:t>５．</w:t>
      </w:r>
      <w:r>
        <w:rPr>
          <w:rFonts w:ascii="ＭＳ 明朝" w:hAnsi="ＭＳ 明朝" w:hint="eastAsia"/>
        </w:rPr>
        <w:t>過去の国庫補助の有無</w:t>
      </w:r>
      <w:r w:rsidR="004D2480">
        <w:rPr>
          <w:rFonts w:ascii="ＭＳ 明朝" w:hAnsi="ＭＳ 明朝" w:hint="eastAsia"/>
        </w:rPr>
        <w:t>については、</w:t>
      </w:r>
      <w:r>
        <w:rPr>
          <w:rFonts w:ascii="ＭＳ 明朝" w:hAnsi="ＭＳ 明朝" w:hint="eastAsia"/>
        </w:rPr>
        <w:t>該当するものを○で囲み、「有」の場合は、補助年度、補助金額及び補助対</w:t>
      </w:r>
      <w:r w:rsidR="004D2480">
        <w:rPr>
          <w:rFonts w:ascii="ＭＳ 明朝" w:hAnsi="ＭＳ 明朝" w:hint="eastAsia"/>
        </w:rPr>
        <w:t>象面積並びに補助対象部門を記</w:t>
      </w:r>
      <w:r>
        <w:rPr>
          <w:rFonts w:ascii="ＭＳ 明朝" w:hAnsi="ＭＳ 明朝" w:hint="eastAsia"/>
        </w:rPr>
        <w:t>入すること。なお、国庫補助が複数ある場合は、それぞれ記入すること。</w:t>
      </w: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６．整備事業計画等の概要については、以下によること。　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（１）事業の種別　整備事業の該当する事項を○で囲むこと。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（２）構造の種類　鉄筋コンクリート、ブロック等施設の構造の種類を記入すること。</w:t>
      </w:r>
    </w:p>
    <w:p w:rsidR="00253A5B" w:rsidRDefault="00253A5B">
      <w:pPr>
        <w:pStyle w:val="a3"/>
        <w:spacing w:line="176" w:lineRule="exact"/>
        <w:rPr>
          <w:spacing w:val="0"/>
        </w:rPr>
      </w:pPr>
      <w:r>
        <w:rPr>
          <w:rFonts w:ascii="ＭＳ 明朝" w:hAnsi="ＭＳ 明朝" w:hint="eastAsia"/>
        </w:rPr>
        <w:t xml:space="preserve">　（３）敷地の状況　該当するものの番号を○で囲むこと。</w:t>
      </w:r>
    </w:p>
    <w:p w:rsidR="00253A5B" w:rsidRDefault="00253A5B">
      <w:pPr>
        <w:pStyle w:val="a3"/>
        <w:rPr>
          <w:spacing w:val="0"/>
        </w:rPr>
      </w:pPr>
    </w:p>
    <w:p w:rsidR="00253A5B" w:rsidRDefault="00253A5B">
      <w:pPr>
        <w:pStyle w:val="a3"/>
        <w:rPr>
          <w:spacing w:val="0"/>
        </w:rPr>
      </w:pPr>
    </w:p>
    <w:sectPr w:rsidR="00253A5B" w:rsidSect="00253A5B">
      <w:pgSz w:w="11906" w:h="16838"/>
      <w:pgMar w:top="850" w:right="1281" w:bottom="850" w:left="12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58" w:rsidRDefault="008E0958" w:rsidP="00C07748">
      <w:r>
        <w:separator/>
      </w:r>
    </w:p>
  </w:endnote>
  <w:endnote w:type="continuationSeparator" w:id="0">
    <w:p w:rsidR="008E0958" w:rsidRDefault="008E0958" w:rsidP="00C0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58" w:rsidRDefault="008E0958" w:rsidP="00C07748">
      <w:r>
        <w:separator/>
      </w:r>
    </w:p>
  </w:footnote>
  <w:footnote w:type="continuationSeparator" w:id="0">
    <w:p w:rsidR="008E0958" w:rsidRDefault="008E0958" w:rsidP="00C0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A5B"/>
    <w:rsid w:val="00006DE4"/>
    <w:rsid w:val="000517FA"/>
    <w:rsid w:val="000A2259"/>
    <w:rsid w:val="000C07E5"/>
    <w:rsid w:val="0011467F"/>
    <w:rsid w:val="001519B3"/>
    <w:rsid w:val="00164BC9"/>
    <w:rsid w:val="00197827"/>
    <w:rsid w:val="001B04A7"/>
    <w:rsid w:val="001B24FA"/>
    <w:rsid w:val="002262F4"/>
    <w:rsid w:val="00253A5B"/>
    <w:rsid w:val="003B16DD"/>
    <w:rsid w:val="00403C0C"/>
    <w:rsid w:val="00413FAB"/>
    <w:rsid w:val="00450648"/>
    <w:rsid w:val="004B4A41"/>
    <w:rsid w:val="004D2480"/>
    <w:rsid w:val="00567099"/>
    <w:rsid w:val="006304F4"/>
    <w:rsid w:val="006430C7"/>
    <w:rsid w:val="00664607"/>
    <w:rsid w:val="006E1D15"/>
    <w:rsid w:val="006F2418"/>
    <w:rsid w:val="00706415"/>
    <w:rsid w:val="007411D5"/>
    <w:rsid w:val="0076089F"/>
    <w:rsid w:val="00796C40"/>
    <w:rsid w:val="007C56CE"/>
    <w:rsid w:val="007E0883"/>
    <w:rsid w:val="00834E84"/>
    <w:rsid w:val="008E0958"/>
    <w:rsid w:val="009562C6"/>
    <w:rsid w:val="009924AF"/>
    <w:rsid w:val="00A00CB2"/>
    <w:rsid w:val="00A160C7"/>
    <w:rsid w:val="00BA720A"/>
    <w:rsid w:val="00C07748"/>
    <w:rsid w:val="00C26C16"/>
    <w:rsid w:val="00CE42F5"/>
    <w:rsid w:val="00DE6EDE"/>
    <w:rsid w:val="00E3334E"/>
    <w:rsid w:val="00E66766"/>
    <w:rsid w:val="00E82A83"/>
    <w:rsid w:val="00F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19B3"/>
    <w:pPr>
      <w:widowControl w:val="0"/>
      <w:wordWrap w:val="0"/>
      <w:autoSpaceDE w:val="0"/>
      <w:autoSpaceDN w:val="0"/>
      <w:adjustRightInd w:val="0"/>
      <w:spacing w:line="157" w:lineRule="exact"/>
      <w:jc w:val="both"/>
    </w:pPr>
    <w:rPr>
      <w:rFonts w:ascii="Century" w:eastAsia="ＭＳ 明朝" w:hAnsi="Century" w:cs="ＭＳ 明朝"/>
      <w:spacing w:val="8"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07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7748"/>
  </w:style>
  <w:style w:type="paragraph" w:styleId="a6">
    <w:name w:val="footer"/>
    <w:basedOn w:val="a"/>
    <w:link w:val="a7"/>
    <w:uiPriority w:val="99"/>
    <w:semiHidden/>
    <w:unhideWhenUsed/>
    <w:rsid w:val="00C07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675;&#21152;&#34276;\&#20132;&#20184;&#3732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EAE9-AE6E-496D-8FC6-0F285F2D0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6639F-92E7-47C5-8CE3-ED33EAFAD4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C4318B-2BE5-4D60-8283-7B957AC01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51F296-88A4-40D5-8D89-5BB588F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37</cp:revision>
  <cp:lastPrinted>2015-01-28T10:33:00Z</cp:lastPrinted>
  <dcterms:created xsi:type="dcterms:W3CDTF">2011-03-01T10:07:00Z</dcterms:created>
  <dcterms:modified xsi:type="dcterms:W3CDTF">2015-03-09T10:41:00Z</dcterms:modified>
</cp:coreProperties>
</file>